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BD" w:rsidRDefault="00DB08BD" w:rsidP="00B60A68"/>
    <w:p w:rsidR="00104C12" w:rsidRDefault="00104C12" w:rsidP="00B60A68"/>
    <w:p w:rsidR="00104C12" w:rsidRDefault="00104C12" w:rsidP="00B60A68"/>
    <w:p w:rsidR="00104C12" w:rsidRDefault="00104C12" w:rsidP="00B60A68"/>
    <w:p w:rsidR="00104C12" w:rsidRDefault="00104C12" w:rsidP="00B60A68"/>
    <w:p w:rsidR="00104C12" w:rsidRPr="00104C12" w:rsidRDefault="00104C12" w:rsidP="00B60A68">
      <w:pPr>
        <w:rPr>
          <w:sz w:val="22"/>
          <w:szCs w:val="22"/>
        </w:rPr>
      </w:pPr>
    </w:p>
    <w:p w:rsidR="00104C12" w:rsidRPr="00104C12" w:rsidRDefault="00104C12" w:rsidP="00B60A68">
      <w:pPr>
        <w:rPr>
          <w:sz w:val="22"/>
          <w:szCs w:val="22"/>
        </w:rPr>
      </w:pPr>
    </w:p>
    <w:p w:rsidR="00104C12" w:rsidRPr="00104C12" w:rsidRDefault="00104C12" w:rsidP="00B60A68">
      <w:pPr>
        <w:rPr>
          <w:rFonts w:asciiTheme="minorHAnsi" w:hAnsiTheme="minorHAnsi"/>
          <w:sz w:val="22"/>
          <w:szCs w:val="22"/>
        </w:rPr>
      </w:pPr>
      <w:r w:rsidRPr="00104C12">
        <w:rPr>
          <w:rFonts w:asciiTheme="minorHAnsi" w:hAnsiTheme="minorHAnsi"/>
          <w:sz w:val="22"/>
          <w:szCs w:val="22"/>
        </w:rPr>
        <w:t xml:space="preserve">1.012.       .2016 </w:t>
      </w:r>
      <w:r w:rsidRPr="00104C12">
        <w:rPr>
          <w:rFonts w:asciiTheme="minorHAnsi" w:hAnsiTheme="minorHAnsi"/>
          <w:sz w:val="22"/>
          <w:szCs w:val="22"/>
        </w:rPr>
        <w:tab/>
      </w:r>
      <w:r w:rsidRPr="00104C12">
        <w:rPr>
          <w:rFonts w:asciiTheme="minorHAnsi" w:hAnsiTheme="minorHAnsi"/>
          <w:sz w:val="22"/>
          <w:szCs w:val="22"/>
        </w:rPr>
        <w:tab/>
      </w:r>
      <w:r w:rsidRPr="00104C12">
        <w:rPr>
          <w:rFonts w:asciiTheme="minorHAnsi" w:hAnsiTheme="minorHAnsi"/>
          <w:sz w:val="22"/>
          <w:szCs w:val="22"/>
        </w:rPr>
        <w:tab/>
      </w:r>
      <w:r w:rsidRPr="00104C12">
        <w:rPr>
          <w:rFonts w:asciiTheme="minorHAnsi" w:hAnsiTheme="minorHAnsi"/>
          <w:sz w:val="22"/>
          <w:szCs w:val="22"/>
        </w:rPr>
        <w:tab/>
        <w:t xml:space="preserve"> </w:t>
      </w:r>
      <w:r w:rsidRPr="00104C12">
        <w:rPr>
          <w:rFonts w:asciiTheme="minorHAnsi" w:hAnsiTheme="minorHAnsi"/>
          <w:sz w:val="22"/>
          <w:szCs w:val="22"/>
        </w:rPr>
        <w:tab/>
        <w:t xml:space="preserve">                                  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104C12">
        <w:rPr>
          <w:rFonts w:asciiTheme="minorHAnsi" w:hAnsiTheme="minorHAnsi"/>
          <w:sz w:val="22"/>
          <w:szCs w:val="22"/>
        </w:rPr>
        <w:t>Kraków, dnia … 2016 r.</w:t>
      </w:r>
    </w:p>
    <w:p w:rsidR="00104C12" w:rsidRPr="00104C12" w:rsidRDefault="00104C12" w:rsidP="00B60A68">
      <w:pPr>
        <w:rPr>
          <w:sz w:val="22"/>
          <w:szCs w:val="22"/>
        </w:rPr>
      </w:pPr>
    </w:p>
    <w:p w:rsidR="00104C12" w:rsidRPr="00104C12" w:rsidRDefault="00104C12" w:rsidP="00B60A68">
      <w:pPr>
        <w:rPr>
          <w:sz w:val="22"/>
          <w:szCs w:val="22"/>
        </w:rPr>
      </w:pPr>
    </w:p>
    <w:p w:rsidR="00371590" w:rsidRPr="00654D24" w:rsidRDefault="00371590" w:rsidP="00371590">
      <w:pPr>
        <w:pStyle w:val="Tytu"/>
        <w:rPr>
          <w:rFonts w:asciiTheme="minorHAnsi" w:hAnsiTheme="minorHAnsi"/>
          <w:iCs/>
          <w:sz w:val="22"/>
          <w:szCs w:val="22"/>
          <w:lang w:val="pl-PL"/>
        </w:rPr>
      </w:pPr>
      <w:r w:rsidRPr="00104C12">
        <w:rPr>
          <w:rFonts w:asciiTheme="minorHAnsi" w:hAnsiTheme="minorHAnsi"/>
          <w:iCs/>
          <w:sz w:val="22"/>
          <w:szCs w:val="22"/>
        </w:rPr>
        <w:t xml:space="preserve">PEŁNOMOCNICTWO </w:t>
      </w:r>
      <w:r w:rsidR="00654D24">
        <w:rPr>
          <w:rFonts w:asciiTheme="minorHAnsi" w:hAnsiTheme="minorHAnsi"/>
          <w:iCs/>
          <w:sz w:val="22"/>
          <w:szCs w:val="22"/>
          <w:lang w:val="pl-PL"/>
        </w:rPr>
        <w:t>DALSZE</w:t>
      </w:r>
    </w:p>
    <w:p w:rsidR="00371590" w:rsidRPr="00104C12" w:rsidRDefault="00371590" w:rsidP="00DA3909">
      <w:pPr>
        <w:pStyle w:val="Tytu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427C9D" w:rsidRDefault="00427C9D" w:rsidP="00DA3909">
      <w:pPr>
        <w:pStyle w:val="Tytu"/>
        <w:jc w:val="left"/>
        <w:rPr>
          <w:rFonts w:asciiTheme="minorHAnsi" w:hAnsiTheme="minorHAnsi"/>
          <w:b w:val="0"/>
          <w:sz w:val="22"/>
          <w:szCs w:val="22"/>
          <w:lang w:val="pl-PL"/>
        </w:rPr>
      </w:pPr>
    </w:p>
    <w:p w:rsidR="00DA3909" w:rsidRPr="00104C12" w:rsidRDefault="00371590" w:rsidP="00DA3909">
      <w:pPr>
        <w:pStyle w:val="Tytu"/>
        <w:jc w:val="left"/>
        <w:rPr>
          <w:rFonts w:asciiTheme="minorHAnsi" w:hAnsiTheme="minorHAnsi"/>
          <w:b w:val="0"/>
          <w:sz w:val="22"/>
          <w:szCs w:val="22"/>
          <w:lang w:val="pl-PL"/>
        </w:rPr>
      </w:pPr>
      <w:r w:rsidRPr="00104C12">
        <w:rPr>
          <w:rFonts w:asciiTheme="minorHAnsi" w:hAnsiTheme="minorHAnsi"/>
          <w:b w:val="0"/>
          <w:sz w:val="22"/>
          <w:szCs w:val="22"/>
        </w:rPr>
        <w:t>dla</w:t>
      </w:r>
      <w:r w:rsidR="00FA790E" w:rsidRPr="00104C12">
        <w:rPr>
          <w:rFonts w:asciiTheme="minorHAnsi" w:hAnsiTheme="minorHAnsi"/>
          <w:b w:val="0"/>
          <w:sz w:val="22"/>
          <w:szCs w:val="22"/>
        </w:rPr>
        <w:t xml:space="preserve"> </w:t>
      </w:r>
      <w:r w:rsidR="00EB0697" w:rsidRPr="00104C12">
        <w:rPr>
          <w:rFonts w:asciiTheme="minorHAnsi" w:hAnsiTheme="minorHAnsi"/>
          <w:b w:val="0"/>
          <w:sz w:val="22"/>
          <w:szCs w:val="22"/>
        </w:rPr>
        <w:t>Pan</w:t>
      </w:r>
      <w:r w:rsidR="00803D7D" w:rsidRPr="00104C12">
        <w:rPr>
          <w:rFonts w:asciiTheme="minorHAnsi" w:hAnsiTheme="minorHAnsi"/>
          <w:b w:val="0"/>
          <w:sz w:val="22"/>
          <w:szCs w:val="22"/>
        </w:rPr>
        <w:t>a</w:t>
      </w:r>
      <w:r w:rsidR="00DA3909" w:rsidRPr="00104C12">
        <w:rPr>
          <w:rFonts w:asciiTheme="minorHAnsi" w:hAnsiTheme="minorHAnsi"/>
          <w:b w:val="0"/>
          <w:sz w:val="22"/>
          <w:szCs w:val="22"/>
          <w:lang w:val="pl-PL"/>
        </w:rPr>
        <w:t>/Pani</w:t>
      </w:r>
    </w:p>
    <w:p w:rsidR="00DA3909" w:rsidRPr="00104C12" w:rsidRDefault="00DA3909" w:rsidP="00DA3909">
      <w:pPr>
        <w:pStyle w:val="Tytu"/>
        <w:jc w:val="both"/>
        <w:rPr>
          <w:rFonts w:asciiTheme="minorHAnsi" w:hAnsiTheme="minorHAnsi"/>
          <w:sz w:val="22"/>
          <w:szCs w:val="22"/>
          <w:lang w:val="pl-PL"/>
        </w:rPr>
      </w:pPr>
      <w:r w:rsidRPr="00104C12">
        <w:rPr>
          <w:rFonts w:asciiTheme="minorHAnsi" w:hAnsiTheme="minorHAnsi"/>
          <w:sz w:val="22"/>
          <w:szCs w:val="22"/>
          <w:lang w:val="pl-PL"/>
        </w:rPr>
        <w:t>….</w:t>
      </w:r>
    </w:p>
    <w:p w:rsidR="00DA3909" w:rsidRPr="00104C12" w:rsidRDefault="00DA3909" w:rsidP="00DA3909">
      <w:pPr>
        <w:pStyle w:val="Tytu"/>
        <w:jc w:val="both"/>
        <w:rPr>
          <w:rFonts w:asciiTheme="minorHAnsi" w:hAnsiTheme="minorHAnsi"/>
          <w:b w:val="0"/>
          <w:sz w:val="22"/>
          <w:szCs w:val="22"/>
          <w:lang w:val="pl-PL"/>
        </w:rPr>
      </w:pPr>
      <w:r w:rsidRPr="00104C12">
        <w:rPr>
          <w:rFonts w:asciiTheme="minorHAnsi" w:hAnsiTheme="minorHAnsi"/>
          <w:b w:val="0"/>
          <w:sz w:val="22"/>
          <w:szCs w:val="22"/>
          <w:lang w:val="pl-PL"/>
        </w:rPr>
        <w:t>Jednostka UJ</w:t>
      </w:r>
    </w:p>
    <w:p w:rsidR="00DA3909" w:rsidRPr="00104C12" w:rsidRDefault="00DA3909" w:rsidP="00DA3909">
      <w:pPr>
        <w:pStyle w:val="Tytu"/>
        <w:jc w:val="both"/>
        <w:rPr>
          <w:rFonts w:asciiTheme="minorHAnsi" w:hAnsiTheme="minorHAnsi"/>
          <w:sz w:val="22"/>
          <w:szCs w:val="22"/>
          <w:lang w:val="pl-PL"/>
        </w:rPr>
      </w:pPr>
      <w:r w:rsidRPr="00104C12">
        <w:rPr>
          <w:rFonts w:asciiTheme="minorHAnsi" w:hAnsiTheme="minorHAnsi"/>
          <w:sz w:val="22"/>
          <w:szCs w:val="22"/>
          <w:lang w:val="pl-PL"/>
        </w:rPr>
        <w:t>….</w:t>
      </w:r>
    </w:p>
    <w:p w:rsidR="00DA3909" w:rsidRPr="00104C12" w:rsidRDefault="00DA3909" w:rsidP="00DA3909">
      <w:pPr>
        <w:pStyle w:val="Tytu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04C12" w:rsidRPr="00104C12" w:rsidRDefault="007A6ECD" w:rsidP="00104C12">
      <w:pPr>
        <w:pStyle w:val="Tytu"/>
        <w:spacing w:after="120"/>
        <w:jc w:val="both"/>
        <w:rPr>
          <w:rFonts w:asciiTheme="minorHAnsi" w:hAnsiTheme="minorHAnsi"/>
          <w:b w:val="0"/>
          <w:sz w:val="22"/>
          <w:szCs w:val="22"/>
          <w:lang w:val="pl-PL"/>
        </w:rPr>
      </w:pPr>
      <w:r w:rsidRPr="00104C12">
        <w:rPr>
          <w:rFonts w:asciiTheme="minorHAnsi" w:hAnsiTheme="minorHAnsi"/>
          <w:b w:val="0"/>
          <w:sz w:val="22"/>
          <w:szCs w:val="22"/>
        </w:rPr>
        <w:t>Działając na podstawie pełnomocnictwa udzielonego mi przez</w:t>
      </w:r>
      <w:r w:rsidR="00DA3909" w:rsidRPr="00104C12">
        <w:rPr>
          <w:rFonts w:asciiTheme="minorHAnsi" w:hAnsiTheme="minorHAnsi"/>
          <w:b w:val="0"/>
          <w:sz w:val="22"/>
          <w:szCs w:val="22"/>
          <w:lang w:val="pl-PL"/>
        </w:rPr>
        <w:t xml:space="preserve"> </w:t>
      </w:r>
      <w:r w:rsidR="00DE0AA0">
        <w:rPr>
          <w:rFonts w:asciiTheme="minorHAnsi" w:hAnsiTheme="minorHAnsi"/>
          <w:b w:val="0"/>
          <w:sz w:val="22"/>
          <w:szCs w:val="22"/>
          <w:lang w:val="pl-PL"/>
        </w:rPr>
        <w:t xml:space="preserve">JM </w:t>
      </w:r>
      <w:r w:rsidR="00DA3909" w:rsidRPr="00104C12">
        <w:rPr>
          <w:rFonts w:asciiTheme="minorHAnsi" w:hAnsiTheme="minorHAnsi"/>
          <w:b w:val="0"/>
          <w:sz w:val="22"/>
          <w:szCs w:val="22"/>
          <w:lang w:val="pl-PL"/>
        </w:rPr>
        <w:t>Rektora UJ</w:t>
      </w:r>
      <w:r w:rsidR="00EB0697" w:rsidRPr="00104C12">
        <w:rPr>
          <w:rFonts w:asciiTheme="minorHAnsi" w:hAnsiTheme="minorHAnsi"/>
          <w:b w:val="0"/>
          <w:sz w:val="22"/>
          <w:szCs w:val="22"/>
          <w:lang w:val="pl-PL"/>
        </w:rPr>
        <w:t>, prof. dr</w:t>
      </w:r>
      <w:r w:rsidR="00FE7C78" w:rsidRPr="00104C12">
        <w:rPr>
          <w:rFonts w:asciiTheme="minorHAnsi" w:hAnsiTheme="minorHAnsi"/>
          <w:b w:val="0"/>
          <w:sz w:val="22"/>
          <w:szCs w:val="22"/>
          <w:lang w:val="pl-PL"/>
        </w:rPr>
        <w:t>a</w:t>
      </w:r>
      <w:r w:rsidR="00EB0697" w:rsidRPr="00104C12">
        <w:rPr>
          <w:rFonts w:asciiTheme="minorHAnsi" w:hAnsiTheme="minorHAnsi"/>
          <w:b w:val="0"/>
          <w:sz w:val="22"/>
          <w:szCs w:val="22"/>
          <w:lang w:val="pl-PL"/>
        </w:rPr>
        <w:t xml:space="preserve"> hab. </w:t>
      </w:r>
      <w:r w:rsidR="00DE0AA0">
        <w:rPr>
          <w:rFonts w:asciiTheme="minorHAnsi" w:hAnsiTheme="minorHAnsi"/>
          <w:b w:val="0"/>
          <w:sz w:val="22"/>
          <w:szCs w:val="22"/>
          <w:lang w:val="pl-PL"/>
        </w:rPr>
        <w:t xml:space="preserve">med. </w:t>
      </w:r>
      <w:r w:rsidR="00DA3909" w:rsidRPr="00104C12">
        <w:rPr>
          <w:rFonts w:asciiTheme="minorHAnsi" w:hAnsiTheme="minorHAnsi"/>
          <w:b w:val="0"/>
          <w:sz w:val="22"/>
          <w:szCs w:val="22"/>
          <w:lang w:val="pl-PL"/>
        </w:rPr>
        <w:t xml:space="preserve">Wojciecha Nowaka </w:t>
      </w:r>
      <w:r w:rsidR="00803D7D" w:rsidRPr="00104C12">
        <w:rPr>
          <w:rFonts w:asciiTheme="minorHAnsi" w:hAnsiTheme="minorHAnsi"/>
          <w:b w:val="0"/>
          <w:sz w:val="22"/>
          <w:szCs w:val="22"/>
        </w:rPr>
        <w:t xml:space="preserve">w dniu </w:t>
      </w:r>
      <w:r w:rsidR="00DA3909" w:rsidRPr="00104C12">
        <w:rPr>
          <w:rFonts w:asciiTheme="minorHAnsi" w:hAnsiTheme="minorHAnsi"/>
          <w:b w:val="0"/>
          <w:sz w:val="22"/>
          <w:szCs w:val="22"/>
          <w:lang w:val="pl-PL"/>
        </w:rPr>
        <w:t xml:space="preserve">… </w:t>
      </w:r>
      <w:r w:rsidRPr="00104C12">
        <w:rPr>
          <w:rFonts w:asciiTheme="minorHAnsi" w:hAnsiTheme="minorHAnsi"/>
          <w:b w:val="0"/>
          <w:sz w:val="22"/>
          <w:szCs w:val="22"/>
        </w:rPr>
        <w:t>r.</w:t>
      </w:r>
      <w:r w:rsidR="00FE7C78" w:rsidRPr="00104C12">
        <w:rPr>
          <w:rFonts w:asciiTheme="minorHAnsi" w:hAnsiTheme="minorHAnsi"/>
          <w:b w:val="0"/>
          <w:sz w:val="22"/>
          <w:szCs w:val="22"/>
          <w:lang w:val="pl-PL"/>
        </w:rPr>
        <w:t>,</w:t>
      </w:r>
      <w:r w:rsidRPr="00104C12">
        <w:rPr>
          <w:rFonts w:asciiTheme="minorHAnsi" w:hAnsiTheme="minorHAnsi"/>
          <w:b w:val="0"/>
          <w:sz w:val="22"/>
          <w:szCs w:val="22"/>
        </w:rPr>
        <w:t xml:space="preserve"> Nr</w:t>
      </w:r>
      <w:r w:rsidR="00DA3909" w:rsidRPr="00104C12">
        <w:rPr>
          <w:rFonts w:asciiTheme="minorHAnsi" w:hAnsiTheme="minorHAnsi"/>
          <w:b w:val="0"/>
          <w:sz w:val="22"/>
          <w:szCs w:val="22"/>
          <w:lang w:val="pl-PL"/>
        </w:rPr>
        <w:t xml:space="preserve"> 1.012…..2016</w:t>
      </w:r>
      <w:r w:rsidR="00FE7C78" w:rsidRPr="00104C12">
        <w:rPr>
          <w:rFonts w:asciiTheme="minorHAnsi" w:hAnsiTheme="minorHAnsi"/>
          <w:b w:val="0"/>
          <w:sz w:val="22"/>
          <w:szCs w:val="22"/>
          <w:lang w:val="pl-PL"/>
        </w:rPr>
        <w:t>,</w:t>
      </w:r>
      <w:r w:rsidR="00D0078A" w:rsidRPr="00104C12">
        <w:rPr>
          <w:rFonts w:asciiTheme="minorHAnsi" w:hAnsiTheme="minorHAnsi"/>
          <w:b w:val="0"/>
          <w:sz w:val="22"/>
          <w:szCs w:val="22"/>
        </w:rPr>
        <w:t xml:space="preserve"> </w:t>
      </w:r>
      <w:r w:rsidR="00803D7D" w:rsidRPr="00104C12">
        <w:rPr>
          <w:rFonts w:asciiTheme="minorHAnsi" w:hAnsiTheme="minorHAnsi"/>
          <w:b w:val="0"/>
          <w:sz w:val="22"/>
          <w:szCs w:val="22"/>
        </w:rPr>
        <w:t>udzielam Panu</w:t>
      </w:r>
      <w:r w:rsidR="00427C9D">
        <w:rPr>
          <w:rFonts w:asciiTheme="minorHAnsi" w:hAnsiTheme="minorHAnsi"/>
          <w:b w:val="0"/>
          <w:sz w:val="22"/>
          <w:szCs w:val="22"/>
          <w:lang w:val="pl-PL"/>
        </w:rPr>
        <w:t xml:space="preserve">/Pani </w:t>
      </w:r>
      <w:r w:rsidR="00BC51ED" w:rsidRPr="00104C12">
        <w:rPr>
          <w:rFonts w:asciiTheme="minorHAnsi" w:hAnsiTheme="minorHAnsi"/>
          <w:b w:val="0"/>
          <w:sz w:val="22"/>
          <w:szCs w:val="22"/>
          <w:lang w:val="pl-PL"/>
        </w:rPr>
        <w:t>,</w:t>
      </w:r>
      <w:r w:rsidR="00BC51ED" w:rsidRPr="00104C12">
        <w:rPr>
          <w:rFonts w:asciiTheme="minorHAnsi" w:hAnsiTheme="minorHAnsi"/>
          <w:b w:val="0"/>
          <w:sz w:val="22"/>
          <w:szCs w:val="22"/>
        </w:rPr>
        <w:t xml:space="preserve"> </w:t>
      </w:r>
      <w:r w:rsidR="00DA3909" w:rsidRPr="00104C12">
        <w:rPr>
          <w:rFonts w:asciiTheme="minorHAnsi" w:hAnsiTheme="minorHAnsi"/>
          <w:b w:val="0"/>
          <w:sz w:val="22"/>
          <w:szCs w:val="22"/>
        </w:rPr>
        <w:t>na czas mojej</w:t>
      </w:r>
      <w:r w:rsidR="002604B3" w:rsidRPr="00104C12">
        <w:rPr>
          <w:rFonts w:asciiTheme="minorHAnsi" w:hAnsiTheme="minorHAnsi"/>
          <w:b w:val="0"/>
          <w:sz w:val="22"/>
          <w:szCs w:val="22"/>
        </w:rPr>
        <w:t xml:space="preserve"> nieobecności</w:t>
      </w:r>
      <w:r w:rsidR="00DA3909" w:rsidRPr="00104C12">
        <w:rPr>
          <w:rFonts w:asciiTheme="minorHAnsi" w:hAnsiTheme="minorHAnsi"/>
          <w:b w:val="0"/>
          <w:sz w:val="22"/>
          <w:szCs w:val="22"/>
          <w:lang w:val="pl-PL"/>
        </w:rPr>
        <w:t xml:space="preserve"> w dniach od … do …</w:t>
      </w:r>
      <w:r w:rsidR="002604B3" w:rsidRPr="00104C12">
        <w:rPr>
          <w:rFonts w:asciiTheme="minorHAnsi" w:hAnsiTheme="minorHAnsi"/>
          <w:b w:val="0"/>
          <w:sz w:val="22"/>
          <w:szCs w:val="22"/>
          <w:lang w:val="pl-PL"/>
        </w:rPr>
        <w:t xml:space="preserve">, </w:t>
      </w:r>
      <w:r w:rsidR="00BC51ED" w:rsidRPr="00104C12">
        <w:rPr>
          <w:rFonts w:asciiTheme="minorHAnsi" w:hAnsiTheme="minorHAnsi"/>
          <w:b w:val="0"/>
          <w:sz w:val="22"/>
          <w:szCs w:val="22"/>
        </w:rPr>
        <w:t xml:space="preserve">pełnomocnictwa </w:t>
      </w:r>
      <w:r w:rsidR="00D55B4F" w:rsidRPr="00104C12">
        <w:rPr>
          <w:rFonts w:asciiTheme="minorHAnsi" w:hAnsiTheme="minorHAnsi"/>
          <w:b w:val="0"/>
          <w:sz w:val="22"/>
          <w:szCs w:val="22"/>
          <w:lang w:val="pl-PL"/>
        </w:rPr>
        <w:t xml:space="preserve">dalszego </w:t>
      </w:r>
      <w:r w:rsidR="00104C12" w:rsidRPr="00104C12">
        <w:rPr>
          <w:rFonts w:asciiTheme="minorHAnsi" w:hAnsiTheme="minorHAnsi"/>
          <w:b w:val="0"/>
          <w:sz w:val="22"/>
          <w:szCs w:val="22"/>
          <w:lang w:val="pl-PL"/>
        </w:rPr>
        <w:t>do zawierania oraz zmiany w imieniu Uniwersytetu Jagiellońskiego umów cywilnoprawnych, związanych z realizacją projektów współfinansowanych ze źródeł innych niż określone w art. 94 ust. 1 ustawy z dnia 27 lipca 2005 r. – Prawo o szkolnictwie wyższym, zawieranych pomiędzy Uniwersytetem Jagiellońskim, a Kierownikiem projektu, realizowanego na Wydziale … UJ oraz do składania w imieniu Uniwersytetu Jagiellońskiego oświadczeń woli i wiedzy w zakresie zatwierdzania protokołów odbioru dzieła oraz  rachunków do w/w umów cywilno-prawnych.</w:t>
      </w:r>
    </w:p>
    <w:p w:rsidR="00104C12" w:rsidRPr="00104C12" w:rsidRDefault="00104C12" w:rsidP="00104C12">
      <w:pPr>
        <w:pStyle w:val="Tytu"/>
        <w:spacing w:after="120"/>
        <w:jc w:val="both"/>
        <w:rPr>
          <w:rFonts w:asciiTheme="minorHAnsi" w:hAnsiTheme="minorHAnsi"/>
          <w:b w:val="0"/>
          <w:sz w:val="22"/>
          <w:szCs w:val="22"/>
          <w:lang w:val="pl-PL"/>
        </w:rPr>
      </w:pPr>
      <w:r w:rsidRPr="00104C12">
        <w:rPr>
          <w:rFonts w:asciiTheme="minorHAnsi" w:hAnsiTheme="minorHAnsi"/>
          <w:b w:val="0"/>
          <w:sz w:val="22"/>
          <w:szCs w:val="22"/>
          <w:lang w:val="pl-PL"/>
        </w:rPr>
        <w:t>Pełnomocnictwo niniejsze nie obejmuje umocowania do udzielania dalszych pełnomocnictw.</w:t>
      </w:r>
    </w:p>
    <w:p w:rsidR="007A6ECD" w:rsidRDefault="007A6ECD" w:rsidP="007A6E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27C9D" w:rsidRDefault="00427C9D" w:rsidP="007A6E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27C9D" w:rsidRPr="00104C12" w:rsidRDefault="00427C9D" w:rsidP="007A6E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A6ECD" w:rsidRPr="00104C12" w:rsidRDefault="007A6ECD" w:rsidP="007A6ECD">
      <w:pPr>
        <w:pStyle w:val="Tytu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104C12">
        <w:rPr>
          <w:rFonts w:asciiTheme="minorHAnsi" w:hAnsiTheme="minorHAnsi"/>
          <w:b w:val="0"/>
          <w:bCs w:val="0"/>
          <w:sz w:val="22"/>
          <w:szCs w:val="22"/>
        </w:rPr>
        <w:t xml:space="preserve">Kraków, dnia </w:t>
      </w:r>
      <w:r w:rsidR="00201102" w:rsidRPr="00104C12">
        <w:rPr>
          <w:rFonts w:asciiTheme="minorHAnsi" w:hAnsiTheme="minorHAnsi"/>
          <w:b w:val="0"/>
          <w:bCs w:val="0"/>
          <w:sz w:val="22"/>
          <w:szCs w:val="22"/>
        </w:rPr>
        <w:t>........</w:t>
      </w:r>
      <w:r w:rsidR="00104C12" w:rsidRPr="00104C12">
        <w:rPr>
          <w:rFonts w:asciiTheme="minorHAnsi" w:hAnsiTheme="minorHAnsi"/>
          <w:b w:val="0"/>
          <w:bCs w:val="0"/>
          <w:sz w:val="22"/>
          <w:szCs w:val="22"/>
        </w:rPr>
        <w:t>.....................</w:t>
      </w:r>
      <w:r w:rsidR="00104C12" w:rsidRPr="00104C12">
        <w:rPr>
          <w:rFonts w:asciiTheme="minorHAnsi" w:hAnsiTheme="minorHAnsi"/>
          <w:b w:val="0"/>
          <w:bCs w:val="0"/>
          <w:sz w:val="22"/>
          <w:szCs w:val="22"/>
        </w:rPr>
        <w:tab/>
      </w:r>
      <w:r w:rsidR="00104C12" w:rsidRPr="00104C12">
        <w:rPr>
          <w:rFonts w:asciiTheme="minorHAnsi" w:hAnsiTheme="minorHAnsi"/>
          <w:b w:val="0"/>
          <w:bCs w:val="0"/>
          <w:sz w:val="22"/>
          <w:szCs w:val="22"/>
        </w:rPr>
        <w:tab/>
      </w:r>
      <w:r w:rsidR="00104C12" w:rsidRPr="00104C12">
        <w:rPr>
          <w:rFonts w:asciiTheme="minorHAnsi" w:hAnsiTheme="minorHAnsi"/>
          <w:b w:val="0"/>
          <w:bCs w:val="0"/>
          <w:sz w:val="22"/>
          <w:szCs w:val="22"/>
        </w:rPr>
        <w:tab/>
      </w:r>
      <w:r w:rsidR="00104C12" w:rsidRPr="00104C12">
        <w:rPr>
          <w:rFonts w:asciiTheme="minorHAnsi" w:hAnsiTheme="minorHAnsi"/>
          <w:b w:val="0"/>
          <w:bCs w:val="0"/>
          <w:sz w:val="22"/>
          <w:szCs w:val="22"/>
        </w:rPr>
        <w:tab/>
      </w:r>
      <w:r w:rsidR="00104C12" w:rsidRPr="00104C12">
        <w:rPr>
          <w:rFonts w:asciiTheme="minorHAnsi" w:hAnsiTheme="minorHAnsi"/>
          <w:b w:val="0"/>
          <w:bCs w:val="0"/>
          <w:sz w:val="22"/>
          <w:szCs w:val="22"/>
          <w:lang w:val="pl-PL"/>
        </w:rPr>
        <w:t xml:space="preserve">                          </w:t>
      </w:r>
      <w:r w:rsidR="00104C12" w:rsidRPr="00104C12">
        <w:rPr>
          <w:rFonts w:asciiTheme="minorHAnsi" w:hAnsiTheme="minorHAnsi"/>
          <w:b w:val="0"/>
          <w:bCs w:val="0"/>
          <w:sz w:val="22"/>
          <w:szCs w:val="22"/>
        </w:rPr>
        <w:t xml:space="preserve">     ……</w:t>
      </w:r>
      <w:r w:rsidR="00201102" w:rsidRPr="00104C12">
        <w:rPr>
          <w:rFonts w:asciiTheme="minorHAnsi" w:hAnsiTheme="minorHAnsi"/>
          <w:b w:val="0"/>
          <w:bCs w:val="0"/>
          <w:sz w:val="22"/>
          <w:szCs w:val="22"/>
        </w:rPr>
        <w:t>…………………………</w:t>
      </w:r>
      <w:r w:rsidR="003A0AB3" w:rsidRPr="00104C12">
        <w:rPr>
          <w:rFonts w:asciiTheme="minorHAnsi" w:hAnsiTheme="minorHAnsi"/>
          <w:b w:val="0"/>
          <w:bCs w:val="0"/>
          <w:sz w:val="22"/>
          <w:szCs w:val="22"/>
          <w:lang w:val="pl-PL"/>
        </w:rPr>
        <w:t>.</w:t>
      </w:r>
      <w:r w:rsidR="00201102" w:rsidRPr="00104C12">
        <w:rPr>
          <w:rFonts w:asciiTheme="minorHAnsi" w:hAnsiTheme="minorHAnsi"/>
          <w:b w:val="0"/>
          <w:bCs w:val="0"/>
          <w:sz w:val="22"/>
          <w:szCs w:val="22"/>
        </w:rPr>
        <w:t>………</w:t>
      </w:r>
    </w:p>
    <w:p w:rsidR="007A6ECD" w:rsidRPr="00104C12" w:rsidRDefault="00104C12" w:rsidP="007A6ECD">
      <w:pPr>
        <w:pStyle w:val="Tytu"/>
        <w:ind w:left="5664"/>
        <w:jc w:val="both"/>
        <w:rPr>
          <w:rFonts w:asciiTheme="minorHAnsi" w:hAnsiTheme="minorHAnsi"/>
          <w:b w:val="0"/>
          <w:bCs w:val="0"/>
          <w:i/>
          <w:sz w:val="22"/>
          <w:szCs w:val="22"/>
        </w:rPr>
      </w:pPr>
      <w:r w:rsidRPr="00104C12">
        <w:rPr>
          <w:rFonts w:asciiTheme="minorHAnsi" w:hAnsiTheme="minorHAnsi"/>
          <w:b w:val="0"/>
          <w:bCs w:val="0"/>
          <w:i/>
          <w:sz w:val="22"/>
          <w:szCs w:val="22"/>
          <w:lang w:val="pl-PL"/>
        </w:rPr>
        <w:t xml:space="preserve">                            </w:t>
      </w:r>
      <w:r w:rsidR="007A6ECD" w:rsidRPr="00104C12">
        <w:rPr>
          <w:rFonts w:asciiTheme="minorHAnsi" w:hAnsiTheme="minorHAnsi"/>
          <w:b w:val="0"/>
          <w:bCs w:val="0"/>
          <w:i/>
          <w:sz w:val="22"/>
          <w:szCs w:val="22"/>
        </w:rPr>
        <w:t xml:space="preserve">podpis </w:t>
      </w:r>
    </w:p>
    <w:p w:rsidR="007A6ECD" w:rsidRPr="00104C12" w:rsidRDefault="007A6ECD" w:rsidP="00201102">
      <w:pPr>
        <w:pStyle w:val="Tytu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427C9D" w:rsidRDefault="00427C9D" w:rsidP="00104C12">
      <w:pPr>
        <w:pStyle w:val="Tytu"/>
        <w:jc w:val="both"/>
        <w:rPr>
          <w:rFonts w:asciiTheme="minorHAnsi" w:hAnsiTheme="minorHAnsi"/>
          <w:bCs w:val="0"/>
          <w:i/>
          <w:sz w:val="22"/>
          <w:szCs w:val="22"/>
          <w:lang w:val="pl-PL"/>
        </w:rPr>
      </w:pPr>
    </w:p>
    <w:p w:rsidR="00104C12" w:rsidRPr="00104C12" w:rsidRDefault="00104C12" w:rsidP="00104C12">
      <w:pPr>
        <w:pStyle w:val="Tytu"/>
        <w:jc w:val="both"/>
        <w:rPr>
          <w:rFonts w:asciiTheme="minorHAnsi" w:hAnsiTheme="minorHAnsi"/>
          <w:bCs w:val="0"/>
          <w:i/>
          <w:sz w:val="22"/>
          <w:szCs w:val="22"/>
        </w:rPr>
      </w:pPr>
      <w:r w:rsidRPr="00104C12">
        <w:rPr>
          <w:rFonts w:asciiTheme="minorHAnsi" w:hAnsiTheme="minorHAnsi"/>
          <w:bCs w:val="0"/>
          <w:i/>
          <w:sz w:val="22"/>
          <w:szCs w:val="22"/>
        </w:rPr>
        <w:t>Przyjmuję powyższe pełnomocnictwo.</w:t>
      </w:r>
    </w:p>
    <w:p w:rsidR="00104C12" w:rsidRPr="00104C12" w:rsidRDefault="00104C12" w:rsidP="00104C12">
      <w:pPr>
        <w:pStyle w:val="Tytu"/>
        <w:jc w:val="both"/>
        <w:rPr>
          <w:rFonts w:asciiTheme="minorHAnsi" w:hAnsiTheme="minorHAnsi"/>
          <w:b w:val="0"/>
          <w:bCs w:val="0"/>
          <w:i/>
          <w:sz w:val="22"/>
          <w:szCs w:val="22"/>
        </w:rPr>
      </w:pPr>
      <w:r w:rsidRPr="00104C12">
        <w:rPr>
          <w:rFonts w:asciiTheme="minorHAnsi" w:hAnsiTheme="minorHAnsi"/>
          <w:b w:val="0"/>
          <w:bCs w:val="0"/>
          <w:i/>
          <w:sz w:val="22"/>
          <w:szCs w:val="22"/>
        </w:rPr>
        <w:t xml:space="preserve">Przyjmuję odpowiedzialność związaną z wykonywaniem obowiązków wynikających z pełnomocnictwa, w szczególności za powierzone środki publiczne. Zobowiązuję się do przestrzegania podczas ich wydatkowania  obowiązujących przepisów prawa, w szczególności przepisów ustawy o finansach publicznych, ustawy o odpowiedzialności za naruszenie dyscypliny finansów publicznych, ustawy Prawo zamówień publicznych, Kodeksu cywilnego oraz ustawy Prawo o szkolnictwie wyższym, a także zasad gospodarki finansowej obowiązujących w Uniwersytecie Jagiellońskim. </w:t>
      </w:r>
    </w:p>
    <w:p w:rsidR="00104C12" w:rsidRPr="00104C12" w:rsidRDefault="00104C12" w:rsidP="00104C12">
      <w:pPr>
        <w:pStyle w:val="Tytu"/>
        <w:jc w:val="both"/>
        <w:rPr>
          <w:rFonts w:asciiTheme="minorHAnsi" w:hAnsiTheme="minorHAnsi"/>
          <w:b w:val="0"/>
          <w:bCs w:val="0"/>
          <w:i/>
          <w:sz w:val="22"/>
          <w:szCs w:val="22"/>
        </w:rPr>
      </w:pPr>
    </w:p>
    <w:p w:rsidR="00104C12" w:rsidRPr="00104C12" w:rsidRDefault="00104C12" w:rsidP="00104C12">
      <w:pPr>
        <w:pStyle w:val="Tytu"/>
        <w:jc w:val="both"/>
        <w:rPr>
          <w:rFonts w:asciiTheme="minorHAnsi" w:hAnsiTheme="minorHAnsi"/>
          <w:b w:val="0"/>
          <w:bCs w:val="0"/>
          <w:i/>
          <w:sz w:val="22"/>
          <w:szCs w:val="22"/>
        </w:rPr>
      </w:pPr>
    </w:p>
    <w:p w:rsidR="00104C12" w:rsidRPr="00104C12" w:rsidRDefault="00104C12" w:rsidP="00104C12">
      <w:pPr>
        <w:pStyle w:val="Tytu"/>
        <w:jc w:val="both"/>
        <w:rPr>
          <w:rFonts w:asciiTheme="minorHAnsi" w:hAnsiTheme="minorHAnsi"/>
          <w:b w:val="0"/>
          <w:bCs w:val="0"/>
          <w:i/>
          <w:sz w:val="22"/>
          <w:szCs w:val="22"/>
          <w:lang w:val="pl-PL"/>
        </w:rPr>
      </w:pPr>
      <w:r>
        <w:rPr>
          <w:rFonts w:asciiTheme="minorHAnsi" w:hAnsiTheme="minorHAnsi"/>
          <w:b w:val="0"/>
          <w:bCs w:val="0"/>
          <w:i/>
          <w:sz w:val="22"/>
          <w:szCs w:val="22"/>
        </w:rPr>
        <w:t>Kraków, dnia ………………</w:t>
      </w:r>
      <w:r>
        <w:rPr>
          <w:rFonts w:asciiTheme="minorHAnsi" w:hAnsiTheme="minorHAnsi"/>
          <w:b w:val="0"/>
          <w:bCs w:val="0"/>
          <w:i/>
          <w:sz w:val="22"/>
          <w:szCs w:val="22"/>
        </w:rPr>
        <w:tab/>
        <w:t xml:space="preserve">    </w:t>
      </w:r>
      <w:r w:rsidRPr="00104C12">
        <w:rPr>
          <w:rFonts w:asciiTheme="minorHAnsi" w:hAnsiTheme="minorHAnsi"/>
          <w:b w:val="0"/>
          <w:bCs w:val="0"/>
          <w:i/>
          <w:sz w:val="22"/>
          <w:szCs w:val="22"/>
        </w:rPr>
        <w:tab/>
      </w:r>
      <w:r w:rsidRPr="00104C12">
        <w:rPr>
          <w:rFonts w:asciiTheme="minorHAnsi" w:hAnsiTheme="minorHAnsi"/>
          <w:b w:val="0"/>
          <w:bCs w:val="0"/>
          <w:i/>
          <w:sz w:val="22"/>
          <w:szCs w:val="22"/>
          <w:lang w:val="pl-PL"/>
        </w:rPr>
        <w:t xml:space="preserve">                                 </w:t>
      </w:r>
      <w:r>
        <w:rPr>
          <w:rFonts w:asciiTheme="minorHAnsi" w:hAnsiTheme="minorHAnsi"/>
          <w:b w:val="0"/>
          <w:bCs w:val="0"/>
          <w:i/>
          <w:sz w:val="22"/>
          <w:szCs w:val="22"/>
          <w:lang w:val="pl-PL"/>
        </w:rPr>
        <w:t xml:space="preserve">                       </w:t>
      </w:r>
      <w:r w:rsidRPr="00104C12">
        <w:rPr>
          <w:rFonts w:asciiTheme="minorHAnsi" w:hAnsiTheme="minorHAnsi"/>
          <w:b w:val="0"/>
          <w:bCs w:val="0"/>
          <w:i/>
          <w:sz w:val="22"/>
          <w:szCs w:val="22"/>
          <w:lang w:val="pl-PL"/>
        </w:rPr>
        <w:t xml:space="preserve">  </w:t>
      </w:r>
      <w:r w:rsidRPr="00104C12">
        <w:rPr>
          <w:rFonts w:asciiTheme="minorHAnsi" w:hAnsiTheme="minorHAnsi"/>
          <w:b w:val="0"/>
          <w:bCs w:val="0"/>
          <w:i/>
          <w:sz w:val="22"/>
          <w:szCs w:val="22"/>
        </w:rPr>
        <w:t>……………………………………</w:t>
      </w:r>
      <w:r w:rsidRPr="00104C12">
        <w:rPr>
          <w:rFonts w:asciiTheme="minorHAnsi" w:hAnsiTheme="minorHAnsi"/>
          <w:b w:val="0"/>
          <w:bCs w:val="0"/>
          <w:i/>
          <w:sz w:val="22"/>
          <w:szCs w:val="22"/>
          <w:lang w:val="pl-PL"/>
        </w:rPr>
        <w:t>……..</w:t>
      </w:r>
    </w:p>
    <w:p w:rsidR="009C54D6" w:rsidRPr="00104C12" w:rsidRDefault="00104C12" w:rsidP="00104C12">
      <w:pPr>
        <w:pStyle w:val="Tytu"/>
        <w:ind w:left="1416"/>
        <w:jc w:val="both"/>
        <w:rPr>
          <w:rFonts w:asciiTheme="minorHAnsi" w:hAnsiTheme="minorHAnsi"/>
          <w:b w:val="0"/>
          <w:bCs w:val="0"/>
          <w:i/>
          <w:sz w:val="18"/>
          <w:szCs w:val="18"/>
        </w:rPr>
      </w:pPr>
      <w:r w:rsidRPr="00104C12">
        <w:rPr>
          <w:rFonts w:asciiTheme="minorHAnsi" w:hAnsiTheme="minorHAnsi"/>
          <w:b w:val="0"/>
          <w:bCs w:val="0"/>
          <w:i/>
          <w:sz w:val="22"/>
          <w:szCs w:val="22"/>
        </w:rPr>
        <w:t xml:space="preserve">          </w:t>
      </w:r>
      <w:r w:rsidRPr="00104C12">
        <w:rPr>
          <w:rFonts w:asciiTheme="minorHAnsi" w:hAnsiTheme="minorHAnsi"/>
          <w:b w:val="0"/>
          <w:bCs w:val="0"/>
          <w:i/>
          <w:sz w:val="22"/>
          <w:szCs w:val="22"/>
        </w:rPr>
        <w:tab/>
        <w:t xml:space="preserve">         </w:t>
      </w:r>
      <w:r w:rsidRPr="00104C12">
        <w:rPr>
          <w:rFonts w:asciiTheme="minorHAnsi" w:hAnsiTheme="minorHAnsi"/>
          <w:b w:val="0"/>
          <w:bCs w:val="0"/>
          <w:i/>
          <w:sz w:val="22"/>
          <w:szCs w:val="22"/>
          <w:lang w:val="pl-PL"/>
        </w:rPr>
        <w:t xml:space="preserve">                                                                              </w:t>
      </w:r>
      <w:r>
        <w:rPr>
          <w:rFonts w:asciiTheme="minorHAnsi" w:hAnsiTheme="minorHAnsi"/>
          <w:b w:val="0"/>
          <w:bCs w:val="0"/>
          <w:i/>
          <w:sz w:val="22"/>
          <w:szCs w:val="22"/>
          <w:lang w:val="pl-PL"/>
        </w:rPr>
        <w:t xml:space="preserve">            </w:t>
      </w:r>
      <w:bookmarkStart w:id="0" w:name="_GoBack"/>
      <w:bookmarkEnd w:id="0"/>
      <w:r>
        <w:rPr>
          <w:rFonts w:asciiTheme="minorHAnsi" w:hAnsiTheme="minorHAnsi"/>
          <w:b w:val="0"/>
          <w:bCs w:val="0"/>
          <w:i/>
          <w:sz w:val="22"/>
          <w:szCs w:val="22"/>
          <w:lang w:val="pl-PL"/>
        </w:rPr>
        <w:t xml:space="preserve">         </w:t>
      </w:r>
      <w:r w:rsidRPr="00104C12">
        <w:rPr>
          <w:rFonts w:asciiTheme="minorHAnsi" w:hAnsiTheme="minorHAnsi"/>
          <w:b w:val="0"/>
          <w:bCs w:val="0"/>
          <w:i/>
          <w:sz w:val="18"/>
          <w:szCs w:val="18"/>
        </w:rPr>
        <w:t>podpis</w:t>
      </w:r>
    </w:p>
    <w:sectPr w:rsidR="009C54D6" w:rsidRPr="00104C12" w:rsidSect="00BE4E75">
      <w:pgSz w:w="11906" w:h="16838"/>
      <w:pgMar w:top="873" w:right="1417" w:bottom="0" w:left="1417" w:header="284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32" w:rsidRDefault="00C23032">
      <w:r>
        <w:separator/>
      </w:r>
    </w:p>
  </w:endnote>
  <w:endnote w:type="continuationSeparator" w:id="0">
    <w:p w:rsidR="00C23032" w:rsidRDefault="00C2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32" w:rsidRDefault="00C23032">
      <w:r>
        <w:separator/>
      </w:r>
    </w:p>
  </w:footnote>
  <w:footnote w:type="continuationSeparator" w:id="0">
    <w:p w:rsidR="00C23032" w:rsidRDefault="00C2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E4AE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08A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E0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7A0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A4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704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5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32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A25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463259"/>
    <w:multiLevelType w:val="hybridMultilevel"/>
    <w:tmpl w:val="8D9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4F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83"/>
    <w:rsid w:val="000032D2"/>
    <w:rsid w:val="00013508"/>
    <w:rsid w:val="00033517"/>
    <w:rsid w:val="00052083"/>
    <w:rsid w:val="00097ACE"/>
    <w:rsid w:val="000B6A3E"/>
    <w:rsid w:val="000C7A81"/>
    <w:rsid w:val="000F0F8D"/>
    <w:rsid w:val="00104C12"/>
    <w:rsid w:val="00120000"/>
    <w:rsid w:val="00134A68"/>
    <w:rsid w:val="00153FE8"/>
    <w:rsid w:val="00174178"/>
    <w:rsid w:val="00184004"/>
    <w:rsid w:val="001A452C"/>
    <w:rsid w:val="001C5F02"/>
    <w:rsid w:val="00201102"/>
    <w:rsid w:val="00221051"/>
    <w:rsid w:val="00221100"/>
    <w:rsid w:val="00224851"/>
    <w:rsid w:val="00236834"/>
    <w:rsid w:val="00254671"/>
    <w:rsid w:val="002604B3"/>
    <w:rsid w:val="00260C77"/>
    <w:rsid w:val="002613B2"/>
    <w:rsid w:val="00266455"/>
    <w:rsid w:val="002706D4"/>
    <w:rsid w:val="002E67A7"/>
    <w:rsid w:val="002F2E41"/>
    <w:rsid w:val="003008AA"/>
    <w:rsid w:val="00321C5F"/>
    <w:rsid w:val="00324516"/>
    <w:rsid w:val="0034050D"/>
    <w:rsid w:val="00370B30"/>
    <w:rsid w:val="00371590"/>
    <w:rsid w:val="003A0AB3"/>
    <w:rsid w:val="003A101A"/>
    <w:rsid w:val="003A16CA"/>
    <w:rsid w:val="003C3F85"/>
    <w:rsid w:val="003D35CF"/>
    <w:rsid w:val="003E6606"/>
    <w:rsid w:val="003F5AEB"/>
    <w:rsid w:val="00410BA7"/>
    <w:rsid w:val="00426063"/>
    <w:rsid w:val="00427C9D"/>
    <w:rsid w:val="00430EE3"/>
    <w:rsid w:val="004435D8"/>
    <w:rsid w:val="00457BF1"/>
    <w:rsid w:val="0048122D"/>
    <w:rsid w:val="00487248"/>
    <w:rsid w:val="004B177D"/>
    <w:rsid w:val="004B3A61"/>
    <w:rsid w:val="004C7D78"/>
    <w:rsid w:val="0050577E"/>
    <w:rsid w:val="00534720"/>
    <w:rsid w:val="00554079"/>
    <w:rsid w:val="0055607E"/>
    <w:rsid w:val="00566441"/>
    <w:rsid w:val="00582BAB"/>
    <w:rsid w:val="0059008D"/>
    <w:rsid w:val="00592B45"/>
    <w:rsid w:val="005B56B8"/>
    <w:rsid w:val="005E320C"/>
    <w:rsid w:val="006061A2"/>
    <w:rsid w:val="00627645"/>
    <w:rsid w:val="00636CF1"/>
    <w:rsid w:val="00641ABB"/>
    <w:rsid w:val="006545E3"/>
    <w:rsid w:val="00654D24"/>
    <w:rsid w:val="006723B6"/>
    <w:rsid w:val="006961B5"/>
    <w:rsid w:val="006C467F"/>
    <w:rsid w:val="006C5DC0"/>
    <w:rsid w:val="006D229F"/>
    <w:rsid w:val="006E755F"/>
    <w:rsid w:val="006F1763"/>
    <w:rsid w:val="00702114"/>
    <w:rsid w:val="007026EC"/>
    <w:rsid w:val="00713A7A"/>
    <w:rsid w:val="00722F25"/>
    <w:rsid w:val="00722F42"/>
    <w:rsid w:val="007338EB"/>
    <w:rsid w:val="00736B3F"/>
    <w:rsid w:val="0075477D"/>
    <w:rsid w:val="0075524D"/>
    <w:rsid w:val="0078743A"/>
    <w:rsid w:val="00796081"/>
    <w:rsid w:val="007973E5"/>
    <w:rsid w:val="007A6ECD"/>
    <w:rsid w:val="007D045F"/>
    <w:rsid w:val="007E4F9C"/>
    <w:rsid w:val="007F406F"/>
    <w:rsid w:val="00803D7D"/>
    <w:rsid w:val="00816A55"/>
    <w:rsid w:val="00822A46"/>
    <w:rsid w:val="00822CA3"/>
    <w:rsid w:val="0082738F"/>
    <w:rsid w:val="00860BA3"/>
    <w:rsid w:val="00870DE6"/>
    <w:rsid w:val="00884D33"/>
    <w:rsid w:val="00885097"/>
    <w:rsid w:val="00892B63"/>
    <w:rsid w:val="008D1B1B"/>
    <w:rsid w:val="008D1CEA"/>
    <w:rsid w:val="008D6A29"/>
    <w:rsid w:val="008E12A2"/>
    <w:rsid w:val="0091483F"/>
    <w:rsid w:val="00914F06"/>
    <w:rsid w:val="00915047"/>
    <w:rsid w:val="00926241"/>
    <w:rsid w:val="00937011"/>
    <w:rsid w:val="009461D7"/>
    <w:rsid w:val="00954A87"/>
    <w:rsid w:val="00990D0E"/>
    <w:rsid w:val="009A4E07"/>
    <w:rsid w:val="009C54D6"/>
    <w:rsid w:val="009F1FA6"/>
    <w:rsid w:val="009F21ED"/>
    <w:rsid w:val="009F662B"/>
    <w:rsid w:val="00A009CF"/>
    <w:rsid w:val="00A067B4"/>
    <w:rsid w:val="00A12600"/>
    <w:rsid w:val="00A3012F"/>
    <w:rsid w:val="00A6759F"/>
    <w:rsid w:val="00A73BA4"/>
    <w:rsid w:val="00A752C7"/>
    <w:rsid w:val="00A76114"/>
    <w:rsid w:val="00AC62D3"/>
    <w:rsid w:val="00AC7DBC"/>
    <w:rsid w:val="00AD71BC"/>
    <w:rsid w:val="00AD79D5"/>
    <w:rsid w:val="00AF3727"/>
    <w:rsid w:val="00AF75EE"/>
    <w:rsid w:val="00B071B9"/>
    <w:rsid w:val="00B10EA2"/>
    <w:rsid w:val="00B41A97"/>
    <w:rsid w:val="00B60A68"/>
    <w:rsid w:val="00B7563C"/>
    <w:rsid w:val="00BA7157"/>
    <w:rsid w:val="00BB2191"/>
    <w:rsid w:val="00BB502B"/>
    <w:rsid w:val="00BB652D"/>
    <w:rsid w:val="00BC51ED"/>
    <w:rsid w:val="00BC61A3"/>
    <w:rsid w:val="00BD47EF"/>
    <w:rsid w:val="00BE4E75"/>
    <w:rsid w:val="00C13588"/>
    <w:rsid w:val="00C23032"/>
    <w:rsid w:val="00C45736"/>
    <w:rsid w:val="00C46E86"/>
    <w:rsid w:val="00C502DC"/>
    <w:rsid w:val="00C7431D"/>
    <w:rsid w:val="00C8534F"/>
    <w:rsid w:val="00C8609C"/>
    <w:rsid w:val="00C90E51"/>
    <w:rsid w:val="00CA2575"/>
    <w:rsid w:val="00CA5B81"/>
    <w:rsid w:val="00CB1AB4"/>
    <w:rsid w:val="00CE3BD8"/>
    <w:rsid w:val="00CE677F"/>
    <w:rsid w:val="00D0078A"/>
    <w:rsid w:val="00D02ABD"/>
    <w:rsid w:val="00D22AE3"/>
    <w:rsid w:val="00D44BF1"/>
    <w:rsid w:val="00D5261C"/>
    <w:rsid w:val="00D55B4F"/>
    <w:rsid w:val="00D56BE4"/>
    <w:rsid w:val="00D64387"/>
    <w:rsid w:val="00D7646F"/>
    <w:rsid w:val="00D86AD2"/>
    <w:rsid w:val="00DA1791"/>
    <w:rsid w:val="00DA3909"/>
    <w:rsid w:val="00DB08BD"/>
    <w:rsid w:val="00DB7882"/>
    <w:rsid w:val="00DC2B66"/>
    <w:rsid w:val="00DD641B"/>
    <w:rsid w:val="00DE0AA0"/>
    <w:rsid w:val="00DE69D3"/>
    <w:rsid w:val="00E05E8B"/>
    <w:rsid w:val="00E065B1"/>
    <w:rsid w:val="00E17BF7"/>
    <w:rsid w:val="00E221B2"/>
    <w:rsid w:val="00E33A5F"/>
    <w:rsid w:val="00E46244"/>
    <w:rsid w:val="00E53197"/>
    <w:rsid w:val="00E53A90"/>
    <w:rsid w:val="00E60260"/>
    <w:rsid w:val="00E61FD8"/>
    <w:rsid w:val="00E7615B"/>
    <w:rsid w:val="00E7743A"/>
    <w:rsid w:val="00E94773"/>
    <w:rsid w:val="00E97D4E"/>
    <w:rsid w:val="00EA70C8"/>
    <w:rsid w:val="00EB0697"/>
    <w:rsid w:val="00EB557C"/>
    <w:rsid w:val="00EC181C"/>
    <w:rsid w:val="00ED3DF4"/>
    <w:rsid w:val="00EF523B"/>
    <w:rsid w:val="00F06E82"/>
    <w:rsid w:val="00F13970"/>
    <w:rsid w:val="00F418EB"/>
    <w:rsid w:val="00F61EE5"/>
    <w:rsid w:val="00F7347F"/>
    <w:rsid w:val="00FA790E"/>
    <w:rsid w:val="00FC0CEF"/>
    <w:rsid w:val="00FC3972"/>
    <w:rsid w:val="00FC573B"/>
    <w:rsid w:val="00FE3D92"/>
    <w:rsid w:val="00FE7C78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14070A-D9C1-49B9-A7B4-1216565A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10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1051"/>
    <w:pPr>
      <w:tabs>
        <w:tab w:val="center" w:pos="4536"/>
        <w:tab w:val="right" w:pos="9072"/>
      </w:tabs>
    </w:pPr>
  </w:style>
  <w:style w:type="character" w:styleId="Hipercze">
    <w:name w:val="Hyperlink"/>
    <w:rsid w:val="00C13588"/>
    <w:rPr>
      <w:color w:val="0000FF"/>
      <w:u w:val="single"/>
    </w:rPr>
  </w:style>
  <w:style w:type="paragraph" w:styleId="Akapitzlist">
    <w:name w:val="List Paragraph"/>
    <w:basedOn w:val="Normalny"/>
    <w:qFormat/>
    <w:rsid w:val="00C13588"/>
    <w:pPr>
      <w:ind w:left="708"/>
    </w:pPr>
  </w:style>
  <w:style w:type="paragraph" w:customStyle="1" w:styleId="Default">
    <w:name w:val="Default"/>
    <w:rsid w:val="00C135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iniaturka-opis-v2">
    <w:name w:val="miniaturka-opis-v2"/>
    <w:basedOn w:val="Domylnaczcionkaakapitu"/>
    <w:rsid w:val="009F662B"/>
  </w:style>
  <w:style w:type="paragraph" w:styleId="Tytu">
    <w:name w:val="Title"/>
    <w:basedOn w:val="Normalny"/>
    <w:link w:val="TytuZnak"/>
    <w:qFormat/>
    <w:rsid w:val="00371590"/>
    <w:pPr>
      <w:jc w:val="center"/>
    </w:pPr>
    <w:rPr>
      <w:rFonts w:eastAsia="Arial Unicode MS"/>
      <w:b/>
      <w:bCs/>
      <w:lang w:val="x-none" w:eastAsia="x-none"/>
    </w:rPr>
  </w:style>
  <w:style w:type="character" w:customStyle="1" w:styleId="TytuZnak">
    <w:name w:val="Tytuł Znak"/>
    <w:link w:val="Tytu"/>
    <w:rsid w:val="00371590"/>
    <w:rPr>
      <w:rFonts w:eastAsia="Arial Unicode MS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2613B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613B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01102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B1A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B1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AB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B1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B1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ap_pr-biwm-c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1BEB7-9486-4C7B-B7DA-B66AB6B3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pap_pr-biwm-c-pl.dot</Template>
  <TotalTime>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 NR R-011/…</vt:lpstr>
    </vt:vector>
  </TitlesOfParts>
  <Company>UJ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NR R-011/…</dc:title>
  <dc:creator>Jarek</dc:creator>
  <cp:lastModifiedBy>Tomek</cp:lastModifiedBy>
  <cp:revision>4</cp:revision>
  <cp:lastPrinted>2014-05-23T09:08:00Z</cp:lastPrinted>
  <dcterms:created xsi:type="dcterms:W3CDTF">2016-06-23T08:18:00Z</dcterms:created>
  <dcterms:modified xsi:type="dcterms:W3CDTF">2016-06-23T08:24:00Z</dcterms:modified>
</cp:coreProperties>
</file>